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60D1" w14:textId="4ACC8EA1" w:rsidR="00663FA3" w:rsidRDefault="00663FA3" w:rsidP="00036B1A">
      <w:pPr>
        <w:ind w:left="2430"/>
      </w:pPr>
    </w:p>
    <w:p w14:paraId="24888E9B" w14:textId="25D39B2A" w:rsidR="00C875ED" w:rsidRDefault="00C875ED" w:rsidP="00036B1A">
      <w:pPr>
        <w:ind w:left="2430"/>
      </w:pPr>
    </w:p>
    <w:p w14:paraId="41F45F58" w14:textId="7A57FFEE" w:rsidR="00C875ED" w:rsidRDefault="00B66322" w:rsidP="00036B1A">
      <w:pPr>
        <w:ind w:left="2430"/>
      </w:pPr>
      <w:r>
        <w:t xml:space="preserve">May </w:t>
      </w:r>
      <w:r w:rsidR="0008650F">
        <w:t>6</w:t>
      </w:r>
      <w:r w:rsidR="00C875ED">
        <w:t>, 2020</w:t>
      </w:r>
    </w:p>
    <w:p w14:paraId="185525AA" w14:textId="1592A07C" w:rsidR="00B66322" w:rsidRDefault="00B66322" w:rsidP="00036B1A">
      <w:pPr>
        <w:ind w:left="2430"/>
      </w:pPr>
    </w:p>
    <w:p w14:paraId="35237197" w14:textId="2BC97EB4" w:rsidR="00B66322" w:rsidRDefault="00B66322" w:rsidP="00036B1A">
      <w:pPr>
        <w:ind w:left="2430"/>
      </w:pPr>
    </w:p>
    <w:p w14:paraId="6C0E98DA" w14:textId="0CCBE766" w:rsidR="00B66322" w:rsidRDefault="00B66322" w:rsidP="00036B1A">
      <w:pPr>
        <w:ind w:left="2430"/>
      </w:pPr>
    </w:p>
    <w:p w14:paraId="0578F71F" w14:textId="5A38D978" w:rsidR="00074948" w:rsidRPr="00374D0C" w:rsidRDefault="00074948" w:rsidP="00374D0C">
      <w:pPr>
        <w:ind w:left="3870" w:firstLine="450"/>
        <w:rPr>
          <w:b/>
          <w:bCs/>
          <w:u w:val="single"/>
        </w:rPr>
      </w:pPr>
      <w:r w:rsidRPr="00374D0C">
        <w:rPr>
          <w:b/>
          <w:bCs/>
          <w:u w:val="single"/>
        </w:rPr>
        <w:t>A NOTE FROM DARYL REAL</w:t>
      </w:r>
    </w:p>
    <w:p w14:paraId="51FBAA0F" w14:textId="3EB7D6A5" w:rsidR="00074948" w:rsidRDefault="00074948" w:rsidP="00036B1A">
      <w:pPr>
        <w:ind w:left="2430"/>
      </w:pPr>
    </w:p>
    <w:p w14:paraId="5C1E52C2" w14:textId="5C412F6A" w:rsidR="00C875ED" w:rsidRDefault="00173190" w:rsidP="004A0A1E">
      <w:pPr>
        <w:ind w:left="2430"/>
      </w:pPr>
      <w:r>
        <w:t xml:space="preserve">Howdy friends and family of the Fair.  I am so proud to work for an organization with values, goals and a mission centered around Celebrating </w:t>
      </w:r>
      <w:r w:rsidR="003824A1">
        <w:t xml:space="preserve">all things Texan by promoting agriculture, education, and community Involvement through quality entertainment </w:t>
      </w:r>
      <w:r w:rsidR="00044BAE">
        <w:t>i</w:t>
      </w:r>
      <w:r w:rsidR="003824A1">
        <w:t>n a family friendly setting</w:t>
      </w:r>
      <w:r w:rsidR="004A0A1E">
        <w:t>.  As we strive toward returning to a new normal, the Fair offers a silver-lining for all our customers.  As I believe and hear feedback</w:t>
      </w:r>
      <w:r w:rsidR="00170D03">
        <w:t xml:space="preserve"> daily, many people are looking to the Fair with hope and optimism.</w:t>
      </w:r>
    </w:p>
    <w:p w14:paraId="71931148" w14:textId="320ADF9C" w:rsidR="00170D03" w:rsidRDefault="00170D03" w:rsidP="004A0A1E">
      <w:pPr>
        <w:ind w:left="2430"/>
      </w:pPr>
    </w:p>
    <w:p w14:paraId="66311F3D" w14:textId="625F18D9" w:rsidR="00170D03" w:rsidRDefault="00170D03" w:rsidP="004A0A1E">
      <w:pPr>
        <w:ind w:left="2430"/>
      </w:pPr>
      <w:r>
        <w:t>Now, more than ever</w:t>
      </w:r>
      <w:r w:rsidR="00EC555E">
        <w:t xml:space="preserve"> before, kiddos </w:t>
      </w:r>
      <w:proofErr w:type="gramStart"/>
      <w:r w:rsidR="00EC555E">
        <w:t xml:space="preserve">are </w:t>
      </w:r>
      <w:r w:rsidR="007E29D2">
        <w:t>i</w:t>
      </w:r>
      <w:r w:rsidR="00EC555E">
        <w:t>n great need of</w:t>
      </w:r>
      <w:proofErr w:type="gramEnd"/>
      <w:r w:rsidR="00EC555E">
        <w:t xml:space="preserve"> our help.  We </w:t>
      </w:r>
      <w:proofErr w:type="gramStart"/>
      <w:r w:rsidR="00EC555E">
        <w:t>definitely</w:t>
      </w:r>
      <w:r w:rsidR="00C4789B">
        <w:t xml:space="preserve"> </w:t>
      </w:r>
      <w:r w:rsidR="00EC555E">
        <w:t>have</w:t>
      </w:r>
      <w:proofErr w:type="gramEnd"/>
      <w:r w:rsidR="00EC555E">
        <w:t xml:space="preserve"> folks depending on us and </w:t>
      </w:r>
      <w:r w:rsidR="007E29D2">
        <w:t xml:space="preserve">the hope of success that the Fair offers, and I look forward to working with each of you to </w:t>
      </w:r>
      <w:r w:rsidR="00C4789B">
        <w:t>deliver</w:t>
      </w:r>
      <w:r w:rsidR="007E29D2">
        <w:t xml:space="preserve"> that support.  </w:t>
      </w:r>
      <w:r w:rsidR="00C4789B">
        <w:t>We are committed to doing what we do best - providing educational programming, rewarding hard work and dedication of these great kids, and making memories that last a lifetime.</w:t>
      </w:r>
    </w:p>
    <w:p w14:paraId="75491BC3" w14:textId="10BB0D5E" w:rsidR="00C4789B" w:rsidRDefault="00C4789B" w:rsidP="004A0A1E">
      <w:pPr>
        <w:ind w:left="2430"/>
      </w:pPr>
    </w:p>
    <w:p w14:paraId="72FC76A2" w14:textId="79FCBFD7" w:rsidR="00C4789B" w:rsidRDefault="00C4789B" w:rsidP="004A0A1E">
      <w:pPr>
        <w:ind w:left="2430"/>
      </w:pPr>
      <w:r>
        <w:t>Join us as we re-commit ourselves to making</w:t>
      </w:r>
      <w:r w:rsidR="0021379A">
        <w:t xml:space="preserve"> the Fair the best that it can be.</w:t>
      </w:r>
    </w:p>
    <w:p w14:paraId="70588773" w14:textId="0F51452F" w:rsidR="0021379A" w:rsidRDefault="0021379A" w:rsidP="004A0A1E">
      <w:pPr>
        <w:ind w:left="2430"/>
      </w:pPr>
    </w:p>
    <w:p w14:paraId="3BD7E009" w14:textId="1688EFF8" w:rsidR="0021379A" w:rsidRDefault="0021379A" w:rsidP="004A0A1E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1E6AA8B4" w14:textId="7DA385F8" w:rsidR="0021379A" w:rsidRDefault="0021379A" w:rsidP="004A0A1E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Daryl E. Real</w:t>
      </w:r>
    </w:p>
    <w:p w14:paraId="05578258" w14:textId="6275C273" w:rsidR="0021379A" w:rsidRDefault="0021379A" w:rsidP="004A0A1E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SVP Ag/Livestock</w:t>
      </w:r>
    </w:p>
    <w:p w14:paraId="5AB18E0B" w14:textId="23958F4E" w:rsidR="007503BC" w:rsidRDefault="007503BC" w:rsidP="004A0A1E">
      <w:pPr>
        <w:ind w:left="2430"/>
      </w:pPr>
      <w:r>
        <w:tab/>
      </w:r>
      <w:r>
        <w:tab/>
      </w:r>
      <w:r>
        <w:tab/>
      </w:r>
      <w:r>
        <w:tab/>
      </w:r>
      <w:r>
        <w:tab/>
      </w:r>
      <w:r>
        <w:tab/>
        <w:t>State Fair of Texas</w:t>
      </w:r>
    </w:p>
    <w:p w14:paraId="3BA76E6A" w14:textId="2143B280" w:rsidR="007503BC" w:rsidRDefault="007503BC" w:rsidP="004A0A1E">
      <w:pPr>
        <w:ind w:left="2430"/>
      </w:pPr>
    </w:p>
    <w:p w14:paraId="3D2391BF" w14:textId="1556E1E6" w:rsidR="007503BC" w:rsidRPr="00374D0C" w:rsidRDefault="007503BC" w:rsidP="00374D0C">
      <w:pPr>
        <w:ind w:left="4590"/>
        <w:rPr>
          <w:b/>
          <w:bCs/>
          <w:u w:val="single"/>
        </w:rPr>
      </w:pPr>
      <w:r w:rsidRPr="00374D0C">
        <w:rPr>
          <w:b/>
          <w:bCs/>
          <w:u w:val="single"/>
        </w:rPr>
        <w:t>FOR YOUR CALENDAR</w:t>
      </w:r>
    </w:p>
    <w:p w14:paraId="4124FCD3" w14:textId="4303F8B1" w:rsidR="007503BC" w:rsidRDefault="007503BC" w:rsidP="004A0A1E">
      <w:pPr>
        <w:ind w:left="2430"/>
      </w:pPr>
    </w:p>
    <w:p w14:paraId="0A686BC8" w14:textId="2CE7BC25" w:rsidR="007503BC" w:rsidRDefault="007503BC" w:rsidP="004A0A1E">
      <w:pPr>
        <w:ind w:left="2430"/>
      </w:pPr>
      <w:r>
        <w:t>Thursday, 7/9, 6:00 pm</w:t>
      </w:r>
      <w:r>
        <w:tab/>
        <w:t>Auction Kickoff Event, Dallas Country Club</w:t>
      </w:r>
    </w:p>
    <w:p w14:paraId="51299C73" w14:textId="24A8259B" w:rsidR="007503BC" w:rsidRDefault="008C0E39" w:rsidP="004A0A1E">
      <w:pPr>
        <w:ind w:left="2430"/>
      </w:pPr>
      <w:r>
        <w:t>Weds, 8/19, 9:00 am</w:t>
      </w:r>
      <w:r>
        <w:tab/>
      </w:r>
      <w:r>
        <w:tab/>
        <w:t>Big Tex Clay Shoot Classic</w:t>
      </w:r>
      <w:r w:rsidR="00374D0C">
        <w:t>, Dallas Gun Club</w:t>
      </w:r>
    </w:p>
    <w:p w14:paraId="75D01F7D" w14:textId="40372431" w:rsidR="008C0E39" w:rsidRDefault="008C0E39" w:rsidP="004A0A1E">
      <w:pPr>
        <w:ind w:left="2430"/>
      </w:pPr>
      <w:r>
        <w:t xml:space="preserve">Fri, 8/28, </w:t>
      </w:r>
      <w:r w:rsidR="00374D0C">
        <w:t>9:00 am</w:t>
      </w:r>
      <w:r w:rsidR="00374D0C">
        <w:tab/>
      </w:r>
      <w:r w:rsidR="00374D0C">
        <w:tab/>
        <w:t>Big Tex Golf Classic, Tenison Highlands Golf Club</w:t>
      </w:r>
    </w:p>
    <w:p w14:paraId="414740B6" w14:textId="55233054" w:rsidR="008C202A" w:rsidRDefault="00D15202" w:rsidP="00036B1A">
      <w:pPr>
        <w:ind w:left="2430"/>
      </w:pPr>
      <w:r>
        <w:t xml:space="preserve"> </w:t>
      </w:r>
    </w:p>
    <w:sectPr w:rsidR="008C202A" w:rsidSect="00762E4A">
      <w:headerReference w:type="even" r:id="rId10"/>
      <w:headerReference w:type="default" r:id="rId11"/>
      <w:headerReference w:type="first" r:id="rId12"/>
      <w:pgSz w:w="12240" w:h="15840"/>
      <w:pgMar w:top="3600" w:right="1440" w:bottom="21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97E8" w14:textId="77777777" w:rsidR="00787ED4" w:rsidRDefault="00787ED4" w:rsidP="00663FA3">
      <w:r>
        <w:separator/>
      </w:r>
    </w:p>
  </w:endnote>
  <w:endnote w:type="continuationSeparator" w:id="0">
    <w:p w14:paraId="0304944A" w14:textId="77777777" w:rsidR="00787ED4" w:rsidRDefault="00787ED4" w:rsidP="0066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on Tex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37230" w14:textId="77777777" w:rsidR="00787ED4" w:rsidRDefault="00787ED4" w:rsidP="00663FA3">
      <w:r>
        <w:separator/>
      </w:r>
    </w:p>
  </w:footnote>
  <w:footnote w:type="continuationSeparator" w:id="0">
    <w:p w14:paraId="2119BA59" w14:textId="77777777" w:rsidR="00787ED4" w:rsidRDefault="00787ED4" w:rsidP="0066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4E89" w14:textId="77777777" w:rsidR="00036B1A" w:rsidRDefault="00AD407B">
    <w:pPr>
      <w:pStyle w:val="Header"/>
    </w:pPr>
    <w:r>
      <w:rPr>
        <w:noProof/>
      </w:rPr>
      <w:pict w14:anchorId="4F9DC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5" o:spid="_x0000_s2050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429C" w14:textId="77777777" w:rsidR="00036B1A" w:rsidRDefault="00A9374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504599" wp14:editId="0C8AFF2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008_Letterhead_YouthLivestockAuction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B279" w14:textId="77777777" w:rsidR="00036B1A" w:rsidRDefault="00AD407B">
    <w:pPr>
      <w:pStyle w:val="Header"/>
    </w:pPr>
    <w:r>
      <w:rPr>
        <w:noProof/>
      </w:rPr>
      <w:pict w14:anchorId="4B6B9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2994" o:spid="_x0000_s2049" type="#_x0000_t75" alt="/Volumes/CREATIVE/State Fair of Texas - 341/2019/03 Youth Livestock Auction /10248 Youth Livestock Auction Materials /Letterhead/1 Rounds/02/10008_Letterhead_YouthLivestockAuction_02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C"/>
    <w:rsid w:val="00036B1A"/>
    <w:rsid w:val="00044BAE"/>
    <w:rsid w:val="00074948"/>
    <w:rsid w:val="0008650F"/>
    <w:rsid w:val="000A79D0"/>
    <w:rsid w:val="00170D03"/>
    <w:rsid w:val="00173190"/>
    <w:rsid w:val="001A158C"/>
    <w:rsid w:val="001C378F"/>
    <w:rsid w:val="0021379A"/>
    <w:rsid w:val="00257BB4"/>
    <w:rsid w:val="0036476B"/>
    <w:rsid w:val="00374D0C"/>
    <w:rsid w:val="003824A1"/>
    <w:rsid w:val="00386FC4"/>
    <w:rsid w:val="003A4559"/>
    <w:rsid w:val="004A0A1E"/>
    <w:rsid w:val="004D2439"/>
    <w:rsid w:val="005E37D1"/>
    <w:rsid w:val="005F6DC3"/>
    <w:rsid w:val="00626D57"/>
    <w:rsid w:val="00632BA4"/>
    <w:rsid w:val="00663FA3"/>
    <w:rsid w:val="00671876"/>
    <w:rsid w:val="007503BC"/>
    <w:rsid w:val="00762E4A"/>
    <w:rsid w:val="00787ED4"/>
    <w:rsid w:val="007969C2"/>
    <w:rsid w:val="007E29D2"/>
    <w:rsid w:val="008055C2"/>
    <w:rsid w:val="008C0E39"/>
    <w:rsid w:val="008C202A"/>
    <w:rsid w:val="00946830"/>
    <w:rsid w:val="009A2EFA"/>
    <w:rsid w:val="009A6725"/>
    <w:rsid w:val="009C5860"/>
    <w:rsid w:val="00A93743"/>
    <w:rsid w:val="00AD407B"/>
    <w:rsid w:val="00AE27C8"/>
    <w:rsid w:val="00B553FA"/>
    <w:rsid w:val="00B64BF9"/>
    <w:rsid w:val="00B66322"/>
    <w:rsid w:val="00C15190"/>
    <w:rsid w:val="00C154F7"/>
    <w:rsid w:val="00C1741C"/>
    <w:rsid w:val="00C211DA"/>
    <w:rsid w:val="00C4789B"/>
    <w:rsid w:val="00C875ED"/>
    <w:rsid w:val="00D15202"/>
    <w:rsid w:val="00D50C74"/>
    <w:rsid w:val="00EC555E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19CE8B"/>
  <w14:defaultImageDpi w14:val="32767"/>
  <w15:chartTrackingRefBased/>
  <w15:docId w15:val="{1C5A6688-D7A4-497E-8F41-62E1029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andon Text" w:eastAsiaTheme="minorHAnsi" w:hAnsi="Brandon Text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A3"/>
  </w:style>
  <w:style w:type="paragraph" w:styleId="Footer">
    <w:name w:val="footer"/>
    <w:basedOn w:val="Normal"/>
    <w:link w:val="FooterChar"/>
    <w:uiPriority w:val="99"/>
    <w:unhideWhenUsed/>
    <w:rsid w:val="0066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sin\Downloads\Auction2020_Letterhead_Template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1163FC660F54483AAC575F4C49E1C" ma:contentTypeVersion="12" ma:contentTypeDescription="Create a new document." ma:contentTypeScope="" ma:versionID="b16cbb871e52a7ab42d557aaa9efdb4c">
  <xsd:schema xmlns:xsd="http://www.w3.org/2001/XMLSchema" xmlns:xs="http://www.w3.org/2001/XMLSchema" xmlns:p="http://schemas.microsoft.com/office/2006/metadata/properties" xmlns:ns2="9bb5f2c8-7bc2-4168-8468-6dc1cf4124bf" xmlns:ns3="0364143f-338c-4d1d-a244-0eda6486ec54" targetNamespace="http://schemas.microsoft.com/office/2006/metadata/properties" ma:root="true" ma:fieldsID="237dd0a5357f577ea3a2ede66d2bc151" ns2:_="" ns3:_="">
    <xsd:import namespace="9bb5f2c8-7bc2-4168-8468-6dc1cf4124bf"/>
    <xsd:import namespace="0364143f-338c-4d1d-a244-0eda6486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f2c8-7bc2-4168-8468-6dc1cf412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4143f-338c-4d1d-a244-0eda6486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B26CC1-F186-4FA9-9167-D41D586F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f2c8-7bc2-4168-8468-6dc1cf4124bf"/>
    <ds:schemaRef ds:uri="0364143f-338c-4d1d-a244-0eda6486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B8752-A65A-4600-82B6-0AC1A51A461C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9bb5f2c8-7bc2-4168-8468-6dc1cf4124bf"/>
    <ds:schemaRef ds:uri="http://schemas.microsoft.com/office/2006/documentManagement/types"/>
    <ds:schemaRef ds:uri="0364143f-338c-4d1d-a244-0eda6486ec54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89DCF4-DC09-4B21-947A-4D4B26817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C45EA-BC89-4D07-A0CD-A2CDDF58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Auction2020_Letterhead_Template_FINAL (1)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Brosin</dc:creator>
  <cp:keywords/>
  <dc:description/>
  <cp:lastModifiedBy>Susan Brosin</cp:lastModifiedBy>
  <cp:revision>2</cp:revision>
  <cp:lastPrinted>2020-02-19T13:31:00Z</cp:lastPrinted>
  <dcterms:created xsi:type="dcterms:W3CDTF">2020-05-06T15:31:00Z</dcterms:created>
  <dcterms:modified xsi:type="dcterms:W3CDTF">2020-05-06T15:31:00Z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0x0101007E51163FC660F54483AAC575F4C49E1C</vt:lpwstr>
  </property>
</Properties>
</file>